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90" w:rsidRDefault="001A1318" w:rsidP="000429B7">
      <w:pPr>
        <w:spacing w:line="300" w:lineRule="exact"/>
        <w:ind w:left="-601" w:firstLine="601"/>
        <w:rPr>
          <w:rFonts w:cs="Akhbar MT"/>
          <w:b/>
          <w:bCs/>
          <w:sz w:val="52"/>
          <w:szCs w:val="48"/>
          <w:rtl/>
        </w:rPr>
      </w:pPr>
      <w:r>
        <w:rPr>
          <w:rFonts w:cs="Akhbar MT" w:hint="cs"/>
          <w:b/>
          <w:bCs/>
          <w:sz w:val="52"/>
          <w:szCs w:val="48"/>
          <w:rtl/>
        </w:rPr>
        <w:t xml:space="preserve">نموذج </w:t>
      </w:r>
      <w:r w:rsidR="003E63C9">
        <w:rPr>
          <w:rFonts w:cs="Akhbar MT" w:hint="cs"/>
          <w:b/>
          <w:bCs/>
          <w:sz w:val="52"/>
          <w:szCs w:val="48"/>
          <w:rtl/>
        </w:rPr>
        <w:t>تعديل</w:t>
      </w:r>
      <w:r>
        <w:rPr>
          <w:rFonts w:cs="Akhbar MT" w:hint="cs"/>
          <w:b/>
          <w:bCs/>
          <w:sz w:val="52"/>
          <w:szCs w:val="48"/>
          <w:rtl/>
        </w:rPr>
        <w:t xml:space="preserve"> </w:t>
      </w:r>
      <w:r w:rsidR="00603684">
        <w:rPr>
          <w:rFonts w:cs="Akhbar MT" w:hint="cs"/>
          <w:b/>
          <w:bCs/>
          <w:sz w:val="52"/>
          <w:szCs w:val="48"/>
          <w:rtl/>
        </w:rPr>
        <w:t>تحويلة</w:t>
      </w:r>
    </w:p>
    <w:p w:rsidR="00D25407" w:rsidRPr="00D25407" w:rsidRDefault="00D25407" w:rsidP="00495706">
      <w:pPr>
        <w:spacing w:line="300" w:lineRule="exact"/>
        <w:ind w:left="-31"/>
        <w:rPr>
          <w:rFonts w:cs="Akhbar MT"/>
          <w:b/>
          <w:bCs/>
          <w:sz w:val="32"/>
          <w:szCs w:val="28"/>
          <w:rtl/>
        </w:rPr>
      </w:pPr>
      <w:r>
        <w:rPr>
          <w:rFonts w:cs="Akhbar MT" w:hint="cs"/>
          <w:b/>
          <w:bCs/>
          <w:sz w:val="32"/>
          <w:szCs w:val="28"/>
          <w:rtl/>
        </w:rPr>
        <w:t>(</w:t>
      </w:r>
      <w:r w:rsidRPr="00D25407">
        <w:rPr>
          <w:rFonts w:cs="Akhbar MT"/>
          <w:b/>
          <w:bCs/>
          <w:sz w:val="32"/>
          <w:szCs w:val="28"/>
          <w:rtl/>
        </w:rPr>
        <w:t>06-1-2-1221</w:t>
      </w:r>
      <w:r>
        <w:rPr>
          <w:rFonts w:cs="Akhbar MT" w:hint="cs"/>
          <w:b/>
          <w:bCs/>
          <w:sz w:val="32"/>
          <w:szCs w:val="28"/>
          <w:rtl/>
        </w:rPr>
        <w:t>)</w:t>
      </w:r>
    </w:p>
    <w:p w:rsidR="00EE3F83" w:rsidRPr="00210457" w:rsidRDefault="00EE3F83" w:rsidP="0070460A">
      <w:pPr>
        <w:spacing w:line="300" w:lineRule="exact"/>
        <w:ind w:left="-601" w:firstLine="601"/>
        <w:rPr>
          <w:rFonts w:cs="Akhbar MT"/>
          <w:sz w:val="28"/>
          <w:szCs w:val="28"/>
          <w:rtl/>
        </w:rPr>
      </w:pPr>
      <w:r w:rsidRPr="00210457">
        <w:rPr>
          <w:rFonts w:ascii="Traditional Arabic" w:hAnsi="Traditional Arabic" w:cs="Akhbar MT"/>
          <w:sz w:val="28"/>
          <w:szCs w:val="28"/>
          <w:rtl/>
        </w:rPr>
        <w:t xml:space="preserve">  </w:t>
      </w:r>
      <w:r w:rsidRPr="00210457">
        <w:rPr>
          <w:rFonts w:ascii="Traditional Arabic" w:hAnsi="Traditional Arabic" w:cs="Akhbar MT"/>
          <w:sz w:val="28"/>
          <w:szCs w:val="28"/>
        </w:rPr>
        <w:sym w:font="Wingdings" w:char="F0A8"/>
      </w:r>
      <w:r w:rsidRPr="00210457">
        <w:rPr>
          <w:rFonts w:ascii="Traditional Arabic" w:hAnsi="Traditional Arabic" w:cs="Akhbar MT"/>
          <w:sz w:val="28"/>
          <w:szCs w:val="28"/>
          <w:rtl/>
        </w:rPr>
        <w:t xml:space="preserve"> </w:t>
      </w:r>
      <w:r w:rsidRPr="00210457">
        <w:rPr>
          <w:rFonts w:ascii="Traditional Arabic" w:hAnsi="Traditional Arabic" w:cs="Akhbar MT" w:hint="cs"/>
          <w:sz w:val="28"/>
          <w:szCs w:val="28"/>
          <w:rtl/>
        </w:rPr>
        <w:t xml:space="preserve">تعديل </w:t>
      </w:r>
      <w:r w:rsidR="0070460A">
        <w:rPr>
          <w:rFonts w:ascii="Traditional Arabic" w:hAnsi="Traditional Arabic" w:cs="Akhbar MT" w:hint="cs"/>
          <w:sz w:val="28"/>
          <w:szCs w:val="28"/>
          <w:rtl/>
        </w:rPr>
        <w:t>المستخدم</w:t>
      </w:r>
      <w:r w:rsidRPr="00210457">
        <w:rPr>
          <w:rFonts w:ascii="Traditional Arabic" w:hAnsi="Traditional Arabic" w:cs="Akhbar MT" w:hint="cs"/>
          <w:sz w:val="28"/>
          <w:szCs w:val="28"/>
          <w:rtl/>
        </w:rPr>
        <w:tab/>
      </w:r>
      <w:r w:rsidRPr="00210457">
        <w:rPr>
          <w:rFonts w:ascii="Traditional Arabic" w:hAnsi="Traditional Arabic" w:cs="Akhbar MT"/>
          <w:sz w:val="28"/>
          <w:szCs w:val="28"/>
          <w:rtl/>
        </w:rPr>
        <w:t xml:space="preserve">  </w:t>
      </w:r>
      <w:r w:rsidRPr="00210457">
        <w:rPr>
          <w:rFonts w:ascii="Traditional Arabic" w:hAnsi="Traditional Arabic" w:cs="Akhbar MT"/>
          <w:sz w:val="28"/>
          <w:szCs w:val="28"/>
        </w:rPr>
        <w:sym w:font="Wingdings" w:char="F0A8"/>
      </w:r>
      <w:r w:rsidRPr="00210457">
        <w:rPr>
          <w:rFonts w:ascii="Traditional Arabic" w:hAnsi="Traditional Arabic" w:cs="Akhbar MT"/>
          <w:sz w:val="28"/>
          <w:szCs w:val="28"/>
          <w:rtl/>
        </w:rPr>
        <w:t xml:space="preserve"> </w:t>
      </w:r>
      <w:r w:rsidRPr="00210457">
        <w:rPr>
          <w:rFonts w:ascii="Traditional Arabic" w:hAnsi="Traditional Arabic" w:cs="Akhbar MT" w:hint="cs"/>
          <w:sz w:val="28"/>
          <w:szCs w:val="28"/>
          <w:rtl/>
        </w:rPr>
        <w:t xml:space="preserve">تعديل </w:t>
      </w:r>
      <w:r w:rsidR="0070460A">
        <w:rPr>
          <w:rFonts w:ascii="Traditional Arabic" w:hAnsi="Traditional Arabic" w:cs="Akhbar MT" w:hint="cs"/>
          <w:sz w:val="28"/>
          <w:szCs w:val="28"/>
          <w:rtl/>
        </w:rPr>
        <w:t xml:space="preserve">التحويلة       </w:t>
      </w:r>
      <w:r w:rsidR="00D83691">
        <w:rPr>
          <w:rFonts w:cs="Akhbar MT" w:hint="cs"/>
          <w:sz w:val="28"/>
          <w:szCs w:val="28"/>
          <w:rtl/>
        </w:rPr>
        <w:t xml:space="preserve"> </w:t>
      </w:r>
      <w:r w:rsidR="00D83691" w:rsidRPr="00210457">
        <w:rPr>
          <w:rFonts w:ascii="Traditional Arabic" w:hAnsi="Traditional Arabic" w:cs="Akhbar MT"/>
          <w:sz w:val="28"/>
          <w:szCs w:val="28"/>
          <w:rtl/>
        </w:rPr>
        <w:t xml:space="preserve">  </w:t>
      </w:r>
      <w:r w:rsidR="00D83691" w:rsidRPr="00210457">
        <w:rPr>
          <w:rFonts w:ascii="Traditional Arabic" w:hAnsi="Traditional Arabic" w:cs="Akhbar MT"/>
          <w:sz w:val="28"/>
          <w:szCs w:val="28"/>
        </w:rPr>
        <w:sym w:font="Wingdings" w:char="F0A8"/>
      </w:r>
      <w:r w:rsidR="00D83691">
        <w:rPr>
          <w:rFonts w:cs="Akhbar MT" w:hint="cs"/>
          <w:sz w:val="28"/>
          <w:szCs w:val="28"/>
          <w:rtl/>
        </w:rPr>
        <w:t>الغاء الخدمة</w:t>
      </w:r>
    </w:p>
    <w:tbl>
      <w:tblPr>
        <w:tblStyle w:val="TableGrid"/>
        <w:bidiVisual/>
        <w:tblW w:w="5644" w:type="dxa"/>
        <w:jc w:val="center"/>
        <w:tblInd w:w="-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3764"/>
      </w:tblGrid>
      <w:tr w:rsidR="0070460A" w:rsidTr="006E1304">
        <w:trPr>
          <w:trHeight w:val="20"/>
          <w:jc w:val="center"/>
        </w:trPr>
        <w:tc>
          <w:tcPr>
            <w:tcW w:w="1880" w:type="dxa"/>
            <w:vAlign w:val="center"/>
          </w:tcPr>
          <w:p w:rsidR="0070460A" w:rsidRPr="006E1304" w:rsidRDefault="0070460A" w:rsidP="006E1304">
            <w:pPr>
              <w:tabs>
                <w:tab w:val="left" w:pos="1821"/>
                <w:tab w:val="center" w:pos="6520"/>
              </w:tabs>
              <w:spacing w:after="0" w:line="240" w:lineRule="auto"/>
              <w:ind w:left="0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6E1304">
              <w:rPr>
                <w:rFonts w:cs="Akhbar MT" w:hint="cs"/>
                <w:b/>
                <w:bCs/>
                <w:sz w:val="28"/>
                <w:szCs w:val="28"/>
                <w:rtl/>
              </w:rPr>
              <w:t>التحويلة</w:t>
            </w:r>
          </w:p>
        </w:tc>
        <w:tc>
          <w:tcPr>
            <w:tcW w:w="3764" w:type="dxa"/>
            <w:vAlign w:val="center"/>
          </w:tcPr>
          <w:p w:rsidR="0070460A" w:rsidRDefault="0070460A" w:rsidP="006E1304">
            <w:pPr>
              <w:spacing w:after="0" w:line="240" w:lineRule="exact"/>
              <w:ind w:left="0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70460A" w:rsidTr="006E1304">
        <w:trPr>
          <w:trHeight w:val="20"/>
          <w:jc w:val="center"/>
        </w:trPr>
        <w:tc>
          <w:tcPr>
            <w:tcW w:w="1880" w:type="dxa"/>
            <w:vAlign w:val="center"/>
          </w:tcPr>
          <w:p w:rsidR="0070460A" w:rsidRPr="006E1304" w:rsidRDefault="0070460A" w:rsidP="006E1304">
            <w:pPr>
              <w:tabs>
                <w:tab w:val="left" w:pos="1821"/>
                <w:tab w:val="center" w:pos="6520"/>
              </w:tabs>
              <w:spacing w:after="0" w:line="240" w:lineRule="auto"/>
              <w:ind w:left="0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6E1304">
              <w:rPr>
                <w:rFonts w:cs="Akhbar MT" w:hint="cs"/>
                <w:b/>
                <w:bCs/>
                <w:sz w:val="28"/>
                <w:szCs w:val="28"/>
                <w:rtl/>
              </w:rPr>
              <w:t>التحويلة الجديدة</w:t>
            </w:r>
          </w:p>
        </w:tc>
        <w:tc>
          <w:tcPr>
            <w:tcW w:w="3764" w:type="dxa"/>
            <w:vAlign w:val="center"/>
          </w:tcPr>
          <w:p w:rsidR="0070460A" w:rsidRDefault="0070460A" w:rsidP="006E1304">
            <w:pPr>
              <w:spacing w:after="0" w:line="240" w:lineRule="exact"/>
              <w:ind w:left="0"/>
              <w:rPr>
                <w:rFonts w:cs="Akhbar MT"/>
                <w:b/>
                <w:bCs/>
                <w:sz w:val="32"/>
                <w:szCs w:val="32"/>
              </w:rPr>
            </w:pPr>
          </w:p>
        </w:tc>
      </w:tr>
      <w:tr w:rsidR="0070460A" w:rsidTr="006E1304">
        <w:trPr>
          <w:trHeight w:val="20"/>
          <w:jc w:val="center"/>
        </w:trPr>
        <w:tc>
          <w:tcPr>
            <w:tcW w:w="1880" w:type="dxa"/>
            <w:vAlign w:val="center"/>
          </w:tcPr>
          <w:p w:rsidR="0070460A" w:rsidRPr="006E1304" w:rsidRDefault="0070460A" w:rsidP="006E1304">
            <w:pPr>
              <w:tabs>
                <w:tab w:val="left" w:pos="1821"/>
                <w:tab w:val="center" w:pos="6520"/>
              </w:tabs>
              <w:spacing w:after="0" w:line="240" w:lineRule="auto"/>
              <w:ind w:left="0"/>
              <w:rPr>
                <w:rFonts w:cs="Akhbar MT"/>
                <w:b/>
                <w:bCs/>
                <w:sz w:val="28"/>
                <w:szCs w:val="28"/>
              </w:rPr>
            </w:pPr>
            <w:r w:rsidRPr="006E1304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اسم </w:t>
            </w:r>
            <w:proofErr w:type="gramStart"/>
            <w:r w:rsidRPr="006E1304">
              <w:rPr>
                <w:rFonts w:cs="Akhbar MT" w:hint="cs"/>
                <w:b/>
                <w:bCs/>
                <w:sz w:val="28"/>
                <w:szCs w:val="28"/>
                <w:rtl/>
              </w:rPr>
              <w:t>المستخدم</w:t>
            </w:r>
            <w:proofErr w:type="gramEnd"/>
          </w:p>
        </w:tc>
        <w:tc>
          <w:tcPr>
            <w:tcW w:w="3764" w:type="dxa"/>
            <w:vAlign w:val="center"/>
          </w:tcPr>
          <w:p w:rsidR="0070460A" w:rsidRPr="006E1304" w:rsidRDefault="006E1304" w:rsidP="006E1304">
            <w:pPr>
              <w:spacing w:after="0" w:line="240" w:lineRule="exact"/>
              <w:ind w:left="0"/>
              <w:jc w:val="left"/>
              <w:rPr>
                <w:rFonts w:cs="Akhbar MT"/>
                <w:sz w:val="32"/>
                <w:szCs w:val="32"/>
              </w:rPr>
            </w:pPr>
            <w:r w:rsidRPr="006E1304">
              <w:rPr>
                <w:rFonts w:cs="Akhbar MT"/>
                <w:sz w:val="32"/>
                <w:szCs w:val="32"/>
              </w:rPr>
              <w:t>@sau.edu.sa</w:t>
            </w:r>
          </w:p>
        </w:tc>
      </w:tr>
      <w:tr w:rsidR="0070460A" w:rsidTr="006E1304">
        <w:trPr>
          <w:trHeight w:val="20"/>
          <w:jc w:val="center"/>
        </w:trPr>
        <w:tc>
          <w:tcPr>
            <w:tcW w:w="1880" w:type="dxa"/>
            <w:vAlign w:val="center"/>
          </w:tcPr>
          <w:p w:rsidR="0070460A" w:rsidRPr="006E1304" w:rsidRDefault="0070460A" w:rsidP="006E1304">
            <w:pPr>
              <w:tabs>
                <w:tab w:val="left" w:pos="1821"/>
                <w:tab w:val="center" w:pos="6520"/>
              </w:tabs>
              <w:spacing w:after="0" w:line="240" w:lineRule="auto"/>
              <w:ind w:left="0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6E1304">
              <w:rPr>
                <w:rFonts w:cs="Akhbar MT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3764" w:type="dxa"/>
            <w:vAlign w:val="center"/>
          </w:tcPr>
          <w:p w:rsidR="0070460A" w:rsidRDefault="0070460A" w:rsidP="006E1304">
            <w:pPr>
              <w:spacing w:after="0" w:line="240" w:lineRule="exact"/>
              <w:ind w:left="0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</w:tbl>
    <w:p w:rsidR="00252169" w:rsidRPr="00210457" w:rsidRDefault="00252169" w:rsidP="00252169">
      <w:pPr>
        <w:pStyle w:val="ListParagraph"/>
        <w:tabs>
          <w:tab w:val="left" w:pos="1821"/>
          <w:tab w:val="center" w:pos="6520"/>
        </w:tabs>
        <w:spacing w:line="240" w:lineRule="auto"/>
        <w:jc w:val="left"/>
        <w:rPr>
          <w:rFonts w:cs="Akhbar MT"/>
          <w:sz w:val="8"/>
          <w:szCs w:val="8"/>
        </w:rPr>
      </w:pPr>
    </w:p>
    <w:p w:rsidR="00603684" w:rsidRPr="00210457" w:rsidRDefault="00603684" w:rsidP="007C1ECA">
      <w:pPr>
        <w:pStyle w:val="ListParagraph"/>
        <w:numPr>
          <w:ilvl w:val="0"/>
          <w:numId w:val="21"/>
        </w:numPr>
        <w:tabs>
          <w:tab w:val="left" w:pos="1821"/>
          <w:tab w:val="center" w:pos="6520"/>
        </w:tabs>
        <w:spacing w:line="240" w:lineRule="auto"/>
        <w:jc w:val="left"/>
        <w:rPr>
          <w:rFonts w:cs="Akhbar MT"/>
          <w:b/>
          <w:bCs/>
          <w:sz w:val="28"/>
          <w:szCs w:val="28"/>
          <w:rtl/>
        </w:rPr>
      </w:pPr>
      <w:proofErr w:type="gramStart"/>
      <w:r w:rsidRPr="00210457">
        <w:rPr>
          <w:rFonts w:cs="Akhbar MT" w:hint="cs"/>
          <w:b/>
          <w:bCs/>
          <w:sz w:val="28"/>
          <w:szCs w:val="28"/>
          <w:rtl/>
        </w:rPr>
        <w:t>موافقة</w:t>
      </w:r>
      <w:proofErr w:type="gramEnd"/>
      <w:r w:rsidRPr="00210457">
        <w:rPr>
          <w:rFonts w:cs="Akhbar MT" w:hint="cs"/>
          <w:b/>
          <w:bCs/>
          <w:sz w:val="28"/>
          <w:szCs w:val="28"/>
          <w:rtl/>
        </w:rPr>
        <w:t xml:space="preserve"> </w:t>
      </w:r>
      <w:r w:rsidR="007C1ECA">
        <w:rPr>
          <w:rFonts w:cs="Akhbar MT" w:hint="cs"/>
          <w:b/>
          <w:bCs/>
          <w:sz w:val="28"/>
          <w:szCs w:val="28"/>
          <w:rtl/>
        </w:rPr>
        <w:t>صاحب الصلاحية</w:t>
      </w:r>
    </w:p>
    <w:tbl>
      <w:tblPr>
        <w:tblStyle w:val="TableGrid"/>
        <w:bidiVisual/>
        <w:tblW w:w="14393" w:type="dxa"/>
        <w:jc w:val="center"/>
        <w:tblInd w:w="-7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84"/>
        <w:gridCol w:w="3131"/>
        <w:gridCol w:w="4089"/>
        <w:gridCol w:w="4089"/>
      </w:tblGrid>
      <w:tr w:rsidR="000429B7" w:rsidTr="00210457">
        <w:trPr>
          <w:trHeight w:val="496"/>
          <w:jc w:val="center"/>
        </w:trPr>
        <w:tc>
          <w:tcPr>
            <w:tcW w:w="3084" w:type="dxa"/>
            <w:shd w:val="clear" w:color="auto" w:fill="DBE5F1" w:themeFill="accent1" w:themeFillTint="33"/>
            <w:vAlign w:val="center"/>
          </w:tcPr>
          <w:p w:rsidR="000429B7" w:rsidRPr="00252169" w:rsidRDefault="001C74F7" w:rsidP="001C74F7">
            <w:pPr>
              <w:tabs>
                <w:tab w:val="left" w:pos="1821"/>
                <w:tab w:val="center" w:pos="6520"/>
              </w:tabs>
              <w:spacing w:line="240" w:lineRule="auto"/>
              <w:ind w:left="0"/>
              <w:rPr>
                <w:rFonts w:cs="Akhbar MT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وكيل</w:t>
            </w:r>
            <w:proofErr w:type="gramEnd"/>
            <w:r w:rsidR="007C1ECA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/</w:t>
            </w: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عميد</w:t>
            </w:r>
            <w:r w:rsidR="007C1ECA">
              <w:rPr>
                <w:rFonts w:cs="Akhbar MT" w:hint="cs"/>
                <w:b/>
                <w:bCs/>
                <w:sz w:val="28"/>
                <w:szCs w:val="28"/>
                <w:rtl/>
              </w:rPr>
              <w:t>/مشرف عام</w:t>
            </w:r>
          </w:p>
        </w:tc>
        <w:tc>
          <w:tcPr>
            <w:tcW w:w="3131" w:type="dxa"/>
            <w:vAlign w:val="center"/>
          </w:tcPr>
          <w:p w:rsidR="000429B7" w:rsidRPr="00252169" w:rsidRDefault="001C74F7" w:rsidP="00252169">
            <w:pPr>
              <w:tabs>
                <w:tab w:val="left" w:pos="1821"/>
                <w:tab w:val="center" w:pos="6520"/>
              </w:tabs>
              <w:spacing w:line="240" w:lineRule="auto"/>
              <w:ind w:left="0"/>
              <w:rPr>
                <w:rFonts w:cs="Akhbar MT"/>
                <w:b/>
                <w:bCs/>
                <w:sz w:val="28"/>
                <w:szCs w:val="28"/>
                <w:rtl/>
              </w:rPr>
            </w:pPr>
            <w:r>
              <w:rPr>
                <w:rFonts w:cs="Akhbar MT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4089" w:type="dxa"/>
            <w:vAlign w:val="center"/>
          </w:tcPr>
          <w:p w:rsidR="000429B7" w:rsidRPr="00252169" w:rsidRDefault="00252169" w:rsidP="00252169">
            <w:pPr>
              <w:tabs>
                <w:tab w:val="left" w:pos="1821"/>
                <w:tab w:val="center" w:pos="6520"/>
              </w:tabs>
              <w:spacing w:line="240" w:lineRule="auto"/>
              <w:ind w:left="0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252169">
              <w:rPr>
                <w:rFonts w:cs="Akhbar MT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4089" w:type="dxa"/>
            <w:vAlign w:val="center"/>
          </w:tcPr>
          <w:p w:rsidR="000429B7" w:rsidRPr="00252169" w:rsidRDefault="00252169" w:rsidP="00252169">
            <w:pPr>
              <w:tabs>
                <w:tab w:val="left" w:pos="1821"/>
                <w:tab w:val="center" w:pos="6520"/>
              </w:tabs>
              <w:spacing w:line="240" w:lineRule="auto"/>
              <w:ind w:left="0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252169">
              <w:rPr>
                <w:rFonts w:cs="Akhbar MT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0429B7" w:rsidTr="00252169">
        <w:trPr>
          <w:trHeight w:val="411"/>
          <w:jc w:val="center"/>
        </w:trPr>
        <w:tc>
          <w:tcPr>
            <w:tcW w:w="3084" w:type="dxa"/>
            <w:shd w:val="clear" w:color="auto" w:fill="DBE5F1" w:themeFill="accent1" w:themeFillTint="33"/>
            <w:vAlign w:val="center"/>
          </w:tcPr>
          <w:p w:rsidR="000429B7" w:rsidRPr="00252169" w:rsidRDefault="000429B7" w:rsidP="00252169">
            <w:pPr>
              <w:tabs>
                <w:tab w:val="left" w:pos="1821"/>
                <w:tab w:val="center" w:pos="6520"/>
              </w:tabs>
              <w:spacing w:line="240" w:lineRule="auto"/>
              <w:ind w:left="0"/>
              <w:rPr>
                <w:rFonts w:cs="Akhbar MT"/>
                <w:b/>
                <w:bCs/>
                <w:sz w:val="14"/>
                <w:szCs w:val="14"/>
              </w:rPr>
            </w:pPr>
          </w:p>
        </w:tc>
        <w:tc>
          <w:tcPr>
            <w:tcW w:w="3131" w:type="dxa"/>
            <w:vAlign w:val="center"/>
          </w:tcPr>
          <w:p w:rsidR="000429B7" w:rsidRPr="00252169" w:rsidRDefault="000429B7" w:rsidP="00252169">
            <w:pPr>
              <w:tabs>
                <w:tab w:val="left" w:pos="1821"/>
                <w:tab w:val="center" w:pos="6520"/>
              </w:tabs>
              <w:spacing w:line="240" w:lineRule="auto"/>
              <w:ind w:left="0"/>
              <w:rPr>
                <w:rFonts w:cs="Akhbar M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89" w:type="dxa"/>
            <w:vAlign w:val="center"/>
          </w:tcPr>
          <w:p w:rsidR="000429B7" w:rsidRPr="00252169" w:rsidRDefault="000429B7" w:rsidP="00252169">
            <w:pPr>
              <w:tabs>
                <w:tab w:val="left" w:pos="1821"/>
                <w:tab w:val="center" w:pos="6520"/>
              </w:tabs>
              <w:spacing w:line="240" w:lineRule="auto"/>
              <w:ind w:left="0"/>
              <w:rPr>
                <w:rFonts w:cs="Akhbar MT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089" w:type="dxa"/>
            <w:vAlign w:val="center"/>
          </w:tcPr>
          <w:p w:rsidR="000429B7" w:rsidRPr="00252169" w:rsidRDefault="000429B7" w:rsidP="00252169">
            <w:pPr>
              <w:tabs>
                <w:tab w:val="left" w:pos="1821"/>
                <w:tab w:val="center" w:pos="6520"/>
              </w:tabs>
              <w:spacing w:line="240" w:lineRule="auto"/>
              <w:ind w:left="0"/>
              <w:rPr>
                <w:rFonts w:cs="Akhbar MT"/>
                <w:b/>
                <w:bCs/>
                <w:sz w:val="14"/>
                <w:szCs w:val="14"/>
                <w:rtl/>
              </w:rPr>
            </w:pPr>
          </w:p>
        </w:tc>
      </w:tr>
    </w:tbl>
    <w:p w:rsidR="00002F9A" w:rsidRDefault="00002F9A" w:rsidP="00134C5E">
      <w:pPr>
        <w:pStyle w:val="ListParagraph"/>
        <w:numPr>
          <w:ilvl w:val="0"/>
          <w:numId w:val="21"/>
        </w:numPr>
        <w:tabs>
          <w:tab w:val="left" w:pos="1821"/>
          <w:tab w:val="center" w:pos="6520"/>
        </w:tabs>
        <w:spacing w:line="400" w:lineRule="exact"/>
        <w:jc w:val="left"/>
        <w:rPr>
          <w:rFonts w:cs="Akhbar MT"/>
          <w:b/>
          <w:bCs/>
        </w:rPr>
      </w:pPr>
      <w:r w:rsidRPr="00002F9A">
        <w:rPr>
          <w:rFonts w:cs="Akhbar MT" w:hint="cs"/>
          <w:b/>
          <w:bCs/>
          <w:rtl/>
        </w:rPr>
        <w:t>خاص بمسئولي عمادة تقنية المعلومات والتعليم عن بعد............................................................................................. .............................................................</w:t>
      </w:r>
      <w:r>
        <w:rPr>
          <w:rFonts w:cs="Akhbar MT" w:hint="cs"/>
          <w:b/>
          <w:bCs/>
          <w:rtl/>
        </w:rPr>
        <w:t>...................</w:t>
      </w:r>
    </w:p>
    <w:tbl>
      <w:tblPr>
        <w:tblStyle w:val="TableGrid"/>
        <w:tblpPr w:leftFromText="180" w:rightFromText="180" w:vertAnchor="text" w:horzAnchor="margin" w:tblpXSpec="center" w:tblpY="383"/>
        <w:bidiVisual/>
        <w:tblW w:w="62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126"/>
        <w:gridCol w:w="4089"/>
      </w:tblGrid>
      <w:tr w:rsidR="00DE4B46" w:rsidRPr="00F17F67" w:rsidTr="00DE4B46">
        <w:trPr>
          <w:trHeight w:val="454"/>
        </w:trPr>
        <w:tc>
          <w:tcPr>
            <w:tcW w:w="2126" w:type="dxa"/>
            <w:shd w:val="clear" w:color="auto" w:fill="DBE5F1" w:themeFill="accent1" w:themeFillTint="33"/>
            <w:vAlign w:val="center"/>
          </w:tcPr>
          <w:p w:rsidR="00DE4B46" w:rsidRPr="001403F5" w:rsidRDefault="00DE4B46" w:rsidP="00DE4B46">
            <w:pPr>
              <w:tabs>
                <w:tab w:val="left" w:pos="1821"/>
                <w:tab w:val="center" w:pos="6520"/>
              </w:tabs>
              <w:spacing w:after="0" w:line="240" w:lineRule="auto"/>
              <w:ind w:left="0"/>
              <w:rPr>
                <w:rFonts w:cs="Akhbar MT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1403F5">
              <w:rPr>
                <w:rFonts w:cs="Akhbar MT" w:hint="cs"/>
                <w:b/>
                <w:bCs/>
                <w:sz w:val="28"/>
                <w:szCs w:val="28"/>
                <w:rtl/>
              </w:rPr>
              <w:t>اسم</w:t>
            </w:r>
            <w:r w:rsidRPr="001403F5">
              <w:rPr>
                <w:rFonts w:cs="Akhbar MT"/>
                <w:b/>
                <w:bCs/>
                <w:sz w:val="28"/>
                <w:szCs w:val="28"/>
                <w:rtl/>
              </w:rPr>
              <w:t xml:space="preserve"> </w:t>
            </w:r>
            <w:r w:rsidRPr="001403F5">
              <w:rPr>
                <w:rFonts w:cs="Akhbar MT" w:hint="cs"/>
                <w:b/>
                <w:bCs/>
                <w:sz w:val="28"/>
                <w:szCs w:val="28"/>
                <w:rtl/>
              </w:rPr>
              <w:t>منفذ الخدمة</w:t>
            </w:r>
          </w:p>
        </w:tc>
        <w:tc>
          <w:tcPr>
            <w:tcW w:w="4089" w:type="dxa"/>
            <w:vAlign w:val="center"/>
          </w:tcPr>
          <w:p w:rsidR="00DE4B46" w:rsidRPr="00F17F67" w:rsidRDefault="00DE4B46" w:rsidP="00DE4B46">
            <w:pPr>
              <w:tabs>
                <w:tab w:val="left" w:pos="1821"/>
                <w:tab w:val="center" w:pos="6520"/>
              </w:tabs>
              <w:spacing w:after="0" w:line="240" w:lineRule="exact"/>
              <w:ind w:left="0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DE4B46" w:rsidRPr="00F17F67" w:rsidTr="00DE4B46">
        <w:trPr>
          <w:trHeight w:val="454"/>
        </w:trPr>
        <w:tc>
          <w:tcPr>
            <w:tcW w:w="2126" w:type="dxa"/>
            <w:shd w:val="clear" w:color="auto" w:fill="DBE5F1" w:themeFill="accent1" w:themeFillTint="33"/>
            <w:vAlign w:val="center"/>
          </w:tcPr>
          <w:p w:rsidR="00DE4B46" w:rsidRPr="001403F5" w:rsidRDefault="00DE4B46" w:rsidP="00DE4B46">
            <w:pPr>
              <w:tabs>
                <w:tab w:val="left" w:pos="1821"/>
                <w:tab w:val="center" w:pos="6520"/>
              </w:tabs>
              <w:spacing w:after="0" w:line="240" w:lineRule="auto"/>
              <w:ind w:left="0"/>
              <w:rPr>
                <w:rFonts w:cs="Akhbar MT"/>
                <w:b/>
                <w:bCs/>
                <w:sz w:val="28"/>
                <w:szCs w:val="28"/>
              </w:rPr>
            </w:pPr>
            <w:r w:rsidRPr="001403F5">
              <w:rPr>
                <w:rFonts w:cs="Akhbar MT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4089" w:type="dxa"/>
            <w:vAlign w:val="center"/>
          </w:tcPr>
          <w:p w:rsidR="00DE4B46" w:rsidRPr="00F17F67" w:rsidRDefault="00DE4B46" w:rsidP="00DE4B46">
            <w:pPr>
              <w:tabs>
                <w:tab w:val="left" w:pos="1821"/>
                <w:tab w:val="center" w:pos="6520"/>
              </w:tabs>
              <w:spacing w:after="0" w:line="240" w:lineRule="exact"/>
              <w:ind w:left="0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DE4B46" w:rsidRPr="00F17F67" w:rsidTr="00DE4B46">
        <w:trPr>
          <w:trHeight w:val="454"/>
        </w:trPr>
        <w:tc>
          <w:tcPr>
            <w:tcW w:w="2126" w:type="dxa"/>
            <w:shd w:val="clear" w:color="auto" w:fill="DBE5F1" w:themeFill="accent1" w:themeFillTint="33"/>
            <w:vAlign w:val="center"/>
          </w:tcPr>
          <w:p w:rsidR="00DE4B46" w:rsidRPr="001403F5" w:rsidRDefault="00DE4B46" w:rsidP="00DE4B46">
            <w:pPr>
              <w:tabs>
                <w:tab w:val="left" w:pos="1821"/>
                <w:tab w:val="center" w:pos="6520"/>
              </w:tabs>
              <w:spacing w:after="0" w:line="240" w:lineRule="auto"/>
              <w:ind w:left="0"/>
              <w:rPr>
                <w:rFonts w:cs="Akhbar MT"/>
                <w:b/>
                <w:bCs/>
                <w:sz w:val="28"/>
                <w:szCs w:val="28"/>
              </w:rPr>
            </w:pPr>
            <w:r w:rsidRPr="001403F5">
              <w:rPr>
                <w:rFonts w:cs="Akhbar MT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  <w:tc>
          <w:tcPr>
            <w:tcW w:w="4089" w:type="dxa"/>
            <w:vAlign w:val="center"/>
          </w:tcPr>
          <w:p w:rsidR="00DE4B46" w:rsidRPr="00F17F67" w:rsidRDefault="00DE4B46" w:rsidP="00DE4B46">
            <w:pPr>
              <w:tabs>
                <w:tab w:val="left" w:pos="1821"/>
                <w:tab w:val="center" w:pos="6520"/>
              </w:tabs>
              <w:spacing w:after="0" w:line="240" w:lineRule="exact"/>
              <w:ind w:left="0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</w:tbl>
    <w:p w:rsidR="0070460A" w:rsidRPr="00002F9A" w:rsidRDefault="0070460A" w:rsidP="0070460A">
      <w:pPr>
        <w:pStyle w:val="ListParagraph"/>
        <w:tabs>
          <w:tab w:val="left" w:pos="1821"/>
          <w:tab w:val="center" w:pos="6520"/>
        </w:tabs>
        <w:spacing w:line="400" w:lineRule="exact"/>
        <w:jc w:val="left"/>
        <w:rPr>
          <w:rFonts w:cs="Akhbar MT"/>
          <w:b/>
          <w:bCs/>
          <w:rtl/>
        </w:rPr>
      </w:pPr>
    </w:p>
    <w:p w:rsidR="00603684" w:rsidRPr="00DE4B46" w:rsidRDefault="00603684" w:rsidP="00DE4B46">
      <w:pPr>
        <w:tabs>
          <w:tab w:val="left" w:pos="1821"/>
          <w:tab w:val="center" w:pos="6520"/>
        </w:tabs>
        <w:ind w:left="0"/>
        <w:jc w:val="left"/>
        <w:rPr>
          <w:rFonts w:cs="Akhbar MT"/>
          <w:sz w:val="24"/>
          <w:szCs w:val="24"/>
          <w:rtl/>
        </w:rPr>
      </w:pPr>
    </w:p>
    <w:sectPr w:rsidR="00603684" w:rsidRPr="00DE4B46" w:rsidSect="00002F9A">
      <w:headerReference w:type="default" r:id="rId9"/>
      <w:footerReference w:type="default" r:id="rId10"/>
      <w:pgSz w:w="16838" w:h="11906" w:orient="landscape"/>
      <w:pgMar w:top="851" w:right="1701" w:bottom="567" w:left="1276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02" w:rsidRDefault="009A6302" w:rsidP="00DC030A">
      <w:pPr>
        <w:spacing w:after="0" w:line="240" w:lineRule="auto"/>
      </w:pPr>
      <w:r>
        <w:separator/>
      </w:r>
    </w:p>
  </w:endnote>
  <w:endnote w:type="continuationSeparator" w:id="0">
    <w:p w:rsidR="009A6302" w:rsidRDefault="009A6302" w:rsidP="00DC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roman"/>
    <w:notTrueType/>
    <w:pitch w:val="default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ultan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0A" w:rsidRPr="00315927" w:rsidRDefault="00032C53" w:rsidP="0070460A">
    <w:pPr>
      <w:pStyle w:val="Footer"/>
      <w:rPr>
        <w:rFonts w:cs="AL-Mohanad"/>
        <w:color w:val="800000"/>
        <w:sz w:val="18"/>
        <w:szCs w:val="18"/>
        <w:rtl/>
      </w:rPr>
    </w:pPr>
    <w:r>
      <w:rPr>
        <w:rFonts w:cs="AL-Mohanad"/>
        <w:noProof/>
        <w:color w:val="800000"/>
        <w:sz w:val="18"/>
        <w:szCs w:val="18"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-346075</wp:posOffset>
              </wp:positionH>
              <wp:positionV relativeFrom="paragraph">
                <wp:posOffset>-48895</wp:posOffset>
              </wp:positionV>
              <wp:extent cx="9808845" cy="635"/>
              <wp:effectExtent l="6350" t="8255" r="5080" b="1016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98088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left:0;text-align:left;margin-left:-27.25pt;margin-top:-3.85pt;width:772.35pt;height:.0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" strokecolor="maroon"/>
          </w:pict>
        </mc:Fallback>
      </mc:AlternateContent>
    </w:r>
    <w:r w:rsidR="0070460A">
      <w:rPr>
        <w:rFonts w:cs="AL-Mohanad" w:hint="cs"/>
        <w:color w:val="800000"/>
        <w:sz w:val="18"/>
        <w:szCs w:val="18"/>
        <w:rtl/>
      </w:rPr>
      <w:t xml:space="preserve">خدمات المستفيدين     تحويلة    (2000)    البريد الالكتروني : </w:t>
    </w:r>
    <w:r w:rsidR="0070460A">
      <w:rPr>
        <w:rFonts w:cs="AL-Mohanad"/>
        <w:color w:val="800000"/>
        <w:sz w:val="18"/>
        <w:szCs w:val="18"/>
      </w:rPr>
      <w:t>help@sau.edu.sa</w:t>
    </w:r>
  </w:p>
  <w:p w:rsidR="009B47FC" w:rsidRPr="00841284" w:rsidRDefault="009B47FC" w:rsidP="00841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02" w:rsidRDefault="009A6302" w:rsidP="00DC030A">
      <w:pPr>
        <w:spacing w:after="0" w:line="240" w:lineRule="auto"/>
      </w:pPr>
      <w:r>
        <w:separator/>
      </w:r>
    </w:p>
  </w:footnote>
  <w:footnote w:type="continuationSeparator" w:id="0">
    <w:p w:rsidR="009A6302" w:rsidRDefault="009A6302" w:rsidP="00DC0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7FC" w:rsidRPr="00A35877" w:rsidRDefault="001C74F7" w:rsidP="00841284">
    <w:pPr>
      <w:spacing w:after="0" w:line="400" w:lineRule="exact"/>
      <w:ind w:left="-994"/>
      <w:rPr>
        <w:rFonts w:cs="Arabic Transparent"/>
        <w:color w:val="996600"/>
        <w:sz w:val="26"/>
        <w:szCs w:val="26"/>
        <w:rtl/>
      </w:rPr>
    </w:pPr>
    <w:r>
      <w:rPr>
        <w:rFonts w:cs="AL-Mohanad Bold"/>
        <w:noProof/>
        <w:color w:val="996600"/>
        <w:sz w:val="40"/>
        <w:szCs w:val="32"/>
        <w:rtl/>
      </w:rPr>
      <w:drawing>
        <wp:anchor distT="0" distB="0" distL="114300" distR="114300" simplePos="0" relativeHeight="251668480" behindDoc="1" locked="0" layoutInCell="1" allowOverlap="1" wp14:anchorId="5AF3342F" wp14:editId="3F25E46A">
          <wp:simplePos x="0" y="0"/>
          <wp:positionH relativeFrom="column">
            <wp:posOffset>3305506</wp:posOffset>
          </wp:positionH>
          <wp:positionV relativeFrom="paragraph">
            <wp:posOffset>-175260</wp:posOffset>
          </wp:positionV>
          <wp:extent cx="2238375" cy="1447800"/>
          <wp:effectExtent l="0" t="0" r="0" b="0"/>
          <wp:wrapNone/>
          <wp:docPr id="5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P\Pictures\view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C53">
      <w:rPr>
        <w:rFonts w:cs="AL-Mohanad Bold"/>
        <w:noProof/>
        <w:color w:val="996600"/>
        <w:sz w:val="40"/>
        <w:szCs w:val="32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6642100</wp:posOffset>
              </wp:positionH>
              <wp:positionV relativeFrom="paragraph">
                <wp:posOffset>330200</wp:posOffset>
              </wp:positionV>
              <wp:extent cx="2906395" cy="1326515"/>
              <wp:effectExtent l="3175" t="0" r="0" b="635"/>
              <wp:wrapNone/>
              <wp:docPr id="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6395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60A" w:rsidRPr="007E74A3" w:rsidRDefault="0070460A" w:rsidP="0070460A">
                          <w:pPr>
                            <w:spacing w:after="0" w:line="480" w:lineRule="exact"/>
                            <w:ind w:left="-204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جامعة</w:t>
                          </w:r>
                          <w:r w:rsidRPr="007E74A3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 xml:space="preserve"> </w:t>
                          </w: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سلمان بن عبدالعزيز</w:t>
                          </w:r>
                        </w:p>
                        <w:p w:rsidR="0070460A" w:rsidRDefault="0070460A" w:rsidP="0070460A">
                          <w:pPr>
                            <w:spacing w:after="0" w:line="480" w:lineRule="exact"/>
                            <w:ind w:left="0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</w:pPr>
                          <w:r w:rsidRPr="007E74A3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عمادة تقنية المعلومات والتعليم عن بعد</w:t>
                          </w:r>
                        </w:p>
                        <w:p w:rsidR="0070460A" w:rsidRPr="00DE4B46" w:rsidRDefault="0070460A" w:rsidP="0070460A">
                          <w:pPr>
                            <w:spacing w:after="0" w:line="480" w:lineRule="exact"/>
                            <w:ind w:left="0"/>
                            <w:rPr>
                              <w:rFonts w:ascii="Simplified Arabic" w:hAnsi="Simplified Arabic" w:cs="Simplified Arabic"/>
                              <w:b/>
                              <w:bCs/>
                              <w:color w:val="800000"/>
                              <w:sz w:val="28"/>
                              <w:szCs w:val="28"/>
                              <w:rtl/>
                            </w:rPr>
                          </w:pPr>
                          <w:proofErr w:type="gramStart"/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>إدارة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800000"/>
                              <w:sz w:val="36"/>
                              <w:szCs w:val="36"/>
                              <w:rtl/>
                            </w:rPr>
                            <w:t xml:space="preserve"> الربط الشبكي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left:0;text-align:left;margin-left:523pt;margin-top:26pt;width:228.85pt;height:10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" filled="f" stroked="f">
              <v:textbox>
                <w:txbxContent>
                  <w:p w:rsidR="0070460A" w:rsidRPr="007E74A3" w:rsidRDefault="0070460A" w:rsidP="0070460A">
                    <w:pPr>
                      <w:spacing w:after="0" w:line="480" w:lineRule="exact"/>
                      <w:ind w:left="-204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جامعة</w:t>
                    </w:r>
                    <w:r w:rsidRPr="007E74A3"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 xml:space="preserve"> </w:t>
                    </w: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سلمان بن عبدالعزيز</w:t>
                    </w:r>
                  </w:p>
                  <w:p w:rsidR="0070460A" w:rsidRDefault="0070460A" w:rsidP="0070460A">
                    <w:pPr>
                      <w:spacing w:after="0" w:line="480" w:lineRule="exact"/>
                      <w:ind w:left="0"/>
                      <w:rPr>
                        <w:rFonts w:ascii="Traditional Arabic" w:hAnsi="Traditional Arabic" w:cs="Traditional Arabic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</w:pPr>
                    <w:r w:rsidRPr="007E74A3"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عمادة تقنية المعلومات والتعليم عن بعد</w:t>
                    </w:r>
                  </w:p>
                  <w:p w:rsidR="0070460A" w:rsidRPr="00DE4B46" w:rsidRDefault="0070460A" w:rsidP="0070460A">
                    <w:pPr>
                      <w:spacing w:after="0" w:line="480" w:lineRule="exact"/>
                      <w:ind w:left="0"/>
                      <w:rPr>
                        <w:rFonts w:ascii="Simplified Arabic" w:hAnsi="Simplified Arabic" w:cs="Simplified Arabic"/>
                        <w:b/>
                        <w:bCs/>
                        <w:color w:val="800000"/>
                        <w:sz w:val="28"/>
                        <w:szCs w:val="28"/>
                        <w:rtl/>
                      </w:rPr>
                    </w:pPr>
                    <w:proofErr w:type="gramStart"/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>إدارة</w:t>
                    </w:r>
                    <w:proofErr w:type="gramEnd"/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color w:val="800000"/>
                        <w:sz w:val="36"/>
                        <w:szCs w:val="36"/>
                        <w:rtl/>
                      </w:rPr>
                      <w:t xml:space="preserve"> الربط الشبكي</w:t>
                    </w:r>
                  </w:p>
                </w:txbxContent>
              </v:textbox>
            </v:rect>
          </w:pict>
        </mc:Fallback>
      </mc:AlternateContent>
    </w:r>
    <w:r w:rsidR="00032C53">
      <w:rPr>
        <w:rFonts w:cs="AL-Mohanad Bold"/>
        <w:noProof/>
        <w:color w:val="996600"/>
        <w:sz w:val="40"/>
        <w:szCs w:val="32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-420370</wp:posOffset>
              </wp:positionH>
              <wp:positionV relativeFrom="paragraph">
                <wp:posOffset>437515</wp:posOffset>
              </wp:positionV>
              <wp:extent cx="2835910" cy="1203325"/>
              <wp:effectExtent l="0" t="0" r="3810" b="0"/>
              <wp:wrapNone/>
              <wp:docPr id="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910" cy="1203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460A" w:rsidRPr="007E74A3" w:rsidRDefault="0070460A" w:rsidP="0070460A">
                          <w:pPr>
                            <w:spacing w:after="0" w:line="240" w:lineRule="auto"/>
                            <w:ind w:right="-142"/>
                            <w:rPr>
                              <w:rFonts w:ascii="Arabic Typesetting" w:hAnsi="Arabic Typesetting" w:cs="Arabic Typesetting"/>
                              <w:b/>
                              <w:bCs/>
                              <w:color w:val="800000"/>
                              <w:sz w:val="40"/>
                              <w:szCs w:val="40"/>
                              <w:rtl/>
                            </w:rPr>
                          </w:pPr>
                          <w:r w:rsidRPr="007E74A3">
                            <w:rPr>
                              <w:rFonts w:ascii="Arabic Typesetting" w:hAnsi="Arabic Typesetting" w:cs="Arabic Typesetting"/>
                              <w:b/>
                              <w:bCs/>
                              <w:color w:val="800000"/>
                              <w:sz w:val="40"/>
                              <w:szCs w:val="40"/>
                            </w:rPr>
                            <w:t xml:space="preserve">Salman Bin Abdulaziz University        </w:t>
                          </w:r>
                        </w:p>
                        <w:p w:rsidR="0070460A" w:rsidRDefault="0070460A" w:rsidP="0070460A">
                          <w:pPr>
                            <w:bidi w:val="0"/>
                            <w:spacing w:after="0" w:line="240" w:lineRule="auto"/>
                            <w:ind w:left="0"/>
                            <w:textAlignment w:val="top"/>
                            <w:rPr>
                              <w:rFonts w:ascii="Arabic Typesetting" w:hAnsi="Arabic Typesetting" w:cs="Arabic Typesetting"/>
                              <w:color w:val="800000"/>
                              <w:sz w:val="36"/>
                              <w:szCs w:val="36"/>
                            </w:rPr>
                          </w:pPr>
                          <w:r w:rsidRPr="007E74A3">
                            <w:rPr>
                              <w:rFonts w:ascii="Arabic Typesetting" w:hAnsi="Arabic Typesetting" w:cs="Arabic Typesetting"/>
                              <w:color w:val="800000"/>
                              <w:sz w:val="36"/>
                              <w:szCs w:val="36"/>
                            </w:rPr>
                            <w:t>Deanship of IT and Distance Learning</w:t>
                          </w:r>
                        </w:p>
                        <w:p w:rsidR="0070460A" w:rsidRPr="007E74A3" w:rsidRDefault="0070460A" w:rsidP="0070460A">
                          <w:pPr>
                            <w:bidi w:val="0"/>
                            <w:spacing w:after="0" w:line="240" w:lineRule="auto"/>
                            <w:ind w:left="0"/>
                            <w:textAlignment w:val="top"/>
                            <w:rPr>
                              <w:rFonts w:ascii="Arabic Typesetting" w:hAnsi="Arabic Typesetting" w:cs="Arabic Typesetting"/>
                              <w:color w:val="8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abic Typesetting" w:hAnsi="Arabic Typesetting" w:cs="Arabic Typesetting"/>
                              <w:color w:val="800000"/>
                              <w:sz w:val="36"/>
                              <w:szCs w:val="36"/>
                            </w:rPr>
                            <w:t>Internetworking Department</w:t>
                          </w:r>
                        </w:p>
                        <w:p w:rsidR="0070460A" w:rsidRPr="005417AA" w:rsidRDefault="0070460A" w:rsidP="0070460A">
                          <w:pPr>
                            <w:spacing w:after="0" w:line="240" w:lineRule="auto"/>
                            <w:ind w:left="-91"/>
                            <w:rPr>
                              <w:color w:val="0070C0"/>
                              <w:sz w:val="10"/>
                              <w:szCs w:val="1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7" style="position:absolute;left:0;text-align:left;margin-left:-33.1pt;margin-top:34.45pt;width:223.3pt;height:9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" filled="f" stroked="f">
              <v:textbox>
                <w:txbxContent>
                  <w:p w:rsidR="0070460A" w:rsidRPr="007E74A3" w:rsidRDefault="0070460A" w:rsidP="0070460A">
                    <w:pPr>
                      <w:spacing w:after="0" w:line="240" w:lineRule="auto"/>
                      <w:ind w:right="-142"/>
                      <w:rPr>
                        <w:rFonts w:ascii="Arabic Typesetting" w:hAnsi="Arabic Typesetting" w:cs="Arabic Typesetting"/>
                        <w:b/>
                        <w:bCs/>
                        <w:color w:val="800000"/>
                        <w:sz w:val="40"/>
                        <w:szCs w:val="40"/>
                        <w:rtl/>
                      </w:rPr>
                    </w:pPr>
                    <w:r w:rsidRPr="007E74A3">
                      <w:rPr>
                        <w:rFonts w:ascii="Arabic Typesetting" w:hAnsi="Arabic Typesetting" w:cs="Arabic Typesetting"/>
                        <w:b/>
                        <w:bCs/>
                        <w:color w:val="800000"/>
                        <w:sz w:val="40"/>
                        <w:szCs w:val="40"/>
                      </w:rPr>
                      <w:t xml:space="preserve">Salman Bin Abdulaziz University        </w:t>
                    </w:r>
                  </w:p>
                  <w:p w:rsidR="0070460A" w:rsidRDefault="0070460A" w:rsidP="0070460A">
                    <w:pPr>
                      <w:bidi w:val="0"/>
                      <w:spacing w:after="0" w:line="240" w:lineRule="auto"/>
                      <w:ind w:left="0"/>
                      <w:textAlignment w:val="top"/>
                      <w:rPr>
                        <w:rFonts w:ascii="Arabic Typesetting" w:hAnsi="Arabic Typesetting" w:cs="Arabic Typesetting"/>
                        <w:color w:val="800000"/>
                        <w:sz w:val="36"/>
                        <w:szCs w:val="36"/>
                      </w:rPr>
                    </w:pPr>
                    <w:r w:rsidRPr="007E74A3">
                      <w:rPr>
                        <w:rFonts w:ascii="Arabic Typesetting" w:hAnsi="Arabic Typesetting" w:cs="Arabic Typesetting"/>
                        <w:color w:val="800000"/>
                        <w:sz w:val="36"/>
                        <w:szCs w:val="36"/>
                      </w:rPr>
                      <w:t>Deanship of IT and Distance Learning</w:t>
                    </w:r>
                  </w:p>
                  <w:p w:rsidR="0070460A" w:rsidRPr="007E74A3" w:rsidRDefault="0070460A" w:rsidP="0070460A">
                    <w:pPr>
                      <w:bidi w:val="0"/>
                      <w:spacing w:after="0" w:line="240" w:lineRule="auto"/>
                      <w:ind w:left="0"/>
                      <w:textAlignment w:val="top"/>
                      <w:rPr>
                        <w:rFonts w:ascii="Arabic Typesetting" w:hAnsi="Arabic Typesetting" w:cs="Arabic Typesetting"/>
                        <w:color w:val="800000"/>
                        <w:sz w:val="36"/>
                        <w:szCs w:val="36"/>
                      </w:rPr>
                    </w:pPr>
                    <w:r>
                      <w:rPr>
                        <w:rFonts w:ascii="Arabic Typesetting" w:hAnsi="Arabic Typesetting" w:cs="Arabic Typesetting"/>
                        <w:color w:val="800000"/>
                        <w:sz w:val="36"/>
                        <w:szCs w:val="36"/>
                      </w:rPr>
                      <w:t>Internetworking Department</w:t>
                    </w:r>
                  </w:p>
                  <w:p w:rsidR="0070460A" w:rsidRPr="005417AA" w:rsidRDefault="0070460A" w:rsidP="0070460A">
                    <w:pPr>
                      <w:spacing w:after="0" w:line="240" w:lineRule="auto"/>
                      <w:ind w:left="-91"/>
                      <w:rPr>
                        <w:color w:val="0070C0"/>
                        <w:sz w:val="10"/>
                        <w:szCs w:val="10"/>
                        <w:rtl/>
                      </w:rPr>
                    </w:pPr>
                  </w:p>
                </w:txbxContent>
              </v:textbox>
            </v:rect>
          </w:pict>
        </mc:Fallback>
      </mc:AlternateContent>
    </w:r>
    <w:r w:rsidR="009B47FC" w:rsidRPr="00A35877">
      <w:rPr>
        <w:rFonts w:cs="Sultan bold" w:hint="cs"/>
        <w:color w:val="996600"/>
        <w:sz w:val="34"/>
        <w:szCs w:val="26"/>
        <w:rtl/>
      </w:rPr>
      <w:t xml:space="preserve">          </w:t>
    </w:r>
    <w:r w:rsidR="009B47FC" w:rsidRPr="00A35877">
      <w:rPr>
        <w:rFonts w:cs="AL-Mohanad" w:hint="cs"/>
        <w:color w:val="996600"/>
        <w:sz w:val="42"/>
        <w:szCs w:val="34"/>
        <w:rtl/>
      </w:rPr>
      <w:t xml:space="preserve">        </w:t>
    </w:r>
    <w:r w:rsidR="009B47FC" w:rsidRPr="00A35877">
      <w:rPr>
        <w:rFonts w:cs="AL-Mohanad" w:hint="cs"/>
        <w:b/>
        <w:bCs/>
        <w:color w:val="996600"/>
        <w:sz w:val="42"/>
        <w:szCs w:val="34"/>
        <w:rtl/>
      </w:rPr>
      <w:t xml:space="preserve"> </w:t>
    </w:r>
    <w:r w:rsidR="009B47FC" w:rsidRPr="00A35877">
      <w:rPr>
        <w:rFonts w:cs="AL-Mohanad Bold" w:hint="cs"/>
        <w:b/>
        <w:bCs/>
        <w:color w:val="996600"/>
        <w:sz w:val="34"/>
        <w:szCs w:val="26"/>
        <w:rtl/>
      </w:rPr>
      <w:t xml:space="preserve">                                                                           </w:t>
    </w:r>
  </w:p>
  <w:p w:rsidR="009B47FC" w:rsidRPr="00A35877" w:rsidRDefault="009B47FC" w:rsidP="00841284">
    <w:pPr>
      <w:spacing w:after="0" w:line="400" w:lineRule="exact"/>
      <w:ind w:left="-994"/>
      <w:rPr>
        <w:rFonts w:cs="AL-Mohanad Bold"/>
        <w:color w:val="996600"/>
        <w:sz w:val="40"/>
        <w:szCs w:val="32"/>
        <w:rtl/>
      </w:rPr>
    </w:pPr>
    <w:r w:rsidRPr="00A35877">
      <w:rPr>
        <w:rFonts w:cs="AL-Mohanad Bold" w:hint="cs"/>
        <w:color w:val="996600"/>
        <w:sz w:val="40"/>
        <w:szCs w:val="32"/>
        <w:rtl/>
      </w:rPr>
      <w:t xml:space="preserve">                      </w:t>
    </w:r>
    <w:r w:rsidRPr="00A35877">
      <w:rPr>
        <w:rFonts w:cs="AL-Mohanad Bold" w:hint="cs"/>
        <w:color w:val="996600"/>
        <w:sz w:val="42"/>
        <w:szCs w:val="34"/>
        <w:rtl/>
      </w:rPr>
      <w:t xml:space="preserve">                                                     </w:t>
    </w:r>
    <w:r w:rsidRPr="00A35877">
      <w:rPr>
        <w:rFonts w:cs="Arabic Transparent"/>
        <w:color w:val="996600"/>
        <w:sz w:val="26"/>
        <w:szCs w:val="26"/>
      </w:rPr>
      <w:t xml:space="preserve">                                  </w:t>
    </w:r>
    <w:r w:rsidRPr="00A35877">
      <w:rPr>
        <w:rFonts w:cs="Sultan bold" w:hint="cs"/>
        <w:color w:val="996600"/>
        <w:sz w:val="40"/>
        <w:szCs w:val="32"/>
        <w:rtl/>
      </w:rPr>
      <w:t xml:space="preserve"> </w:t>
    </w:r>
  </w:p>
  <w:p w:rsidR="009B47FC" w:rsidRPr="00A35877" w:rsidRDefault="009B47FC" w:rsidP="00841284">
    <w:pPr>
      <w:pStyle w:val="Header"/>
      <w:tabs>
        <w:tab w:val="clear" w:pos="4153"/>
        <w:tab w:val="clear" w:pos="8306"/>
        <w:tab w:val="center" w:pos="4180"/>
      </w:tabs>
      <w:spacing w:line="400" w:lineRule="exact"/>
      <w:ind w:left="-994" w:firstLine="0"/>
      <w:jc w:val="left"/>
      <w:rPr>
        <w:rFonts w:cs="AL-Mohanad"/>
        <w:b/>
        <w:bCs/>
        <w:color w:val="996600"/>
        <w:sz w:val="34"/>
        <w:szCs w:val="26"/>
        <w:rtl/>
      </w:rPr>
    </w:pPr>
    <w:r w:rsidRPr="00A35877">
      <w:rPr>
        <w:rFonts w:cs="AL-Mohanad Bold" w:hint="cs"/>
        <w:b/>
        <w:bCs/>
        <w:color w:val="996600"/>
        <w:sz w:val="34"/>
        <w:szCs w:val="26"/>
        <w:rtl/>
      </w:rPr>
      <w:t xml:space="preserve">             </w:t>
    </w:r>
    <w:r w:rsidRPr="00A35877">
      <w:rPr>
        <w:rFonts w:cs="AL-Mohanad" w:hint="cs"/>
        <w:b/>
        <w:bCs/>
        <w:color w:val="996600"/>
        <w:sz w:val="34"/>
        <w:szCs w:val="26"/>
        <w:rtl/>
      </w:rPr>
      <w:t xml:space="preserve">   </w:t>
    </w:r>
    <w:r w:rsidRPr="00A35877">
      <w:rPr>
        <w:rFonts w:cs="AL-Mohanad"/>
        <w:b/>
        <w:bCs/>
        <w:color w:val="996600"/>
        <w:sz w:val="34"/>
        <w:szCs w:val="26"/>
        <w:rtl/>
      </w:rPr>
      <w:tab/>
    </w:r>
  </w:p>
  <w:p w:rsidR="009B47FC" w:rsidRPr="00A35877" w:rsidRDefault="009B47FC" w:rsidP="00841284">
    <w:pPr>
      <w:spacing w:after="0"/>
      <w:ind w:left="-994"/>
      <w:rPr>
        <w:color w:val="996600"/>
        <w:sz w:val="12"/>
        <w:szCs w:val="12"/>
        <w:rtl/>
      </w:rPr>
    </w:pPr>
  </w:p>
  <w:p w:rsidR="009B47FC" w:rsidRPr="00A35877" w:rsidRDefault="009B47FC" w:rsidP="00841284">
    <w:pPr>
      <w:ind w:left="-994"/>
      <w:rPr>
        <w:rFonts w:ascii="Tahoma" w:hAnsi="Tahoma" w:cs="Tahoma"/>
        <w:color w:val="996600"/>
        <w:sz w:val="20"/>
        <w:szCs w:val="20"/>
        <w:rtl/>
      </w:rPr>
    </w:pPr>
  </w:p>
  <w:p w:rsidR="009B47FC" w:rsidRDefault="009B47FC" w:rsidP="00841284">
    <w:pPr>
      <w:pStyle w:val="Header"/>
      <w:rPr>
        <w:color w:val="996600"/>
        <w:szCs w:val="20"/>
        <w:rtl/>
      </w:rPr>
    </w:pPr>
  </w:p>
  <w:p w:rsidR="009B47FC" w:rsidRPr="00A35877" w:rsidRDefault="00032C53" w:rsidP="00841284">
    <w:pPr>
      <w:pStyle w:val="Header"/>
      <w:rPr>
        <w:color w:val="996600"/>
        <w:szCs w:val="20"/>
      </w:rPr>
    </w:pPr>
    <w:r>
      <w:rPr>
        <w:rFonts w:cs="AL-Mohanad Bold"/>
        <w:noProof/>
        <w:color w:val="996600"/>
        <w:sz w:val="40"/>
        <w:szCs w:val="32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3729990</wp:posOffset>
              </wp:positionH>
              <wp:positionV relativeFrom="paragraph">
                <wp:posOffset>64770</wp:posOffset>
              </wp:positionV>
              <wp:extent cx="1336040" cy="405765"/>
              <wp:effectExtent l="0" t="0" r="127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604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left:0;text-align:left;margin-left:293.7pt;margin-top:5.1pt;width:105.2pt;height:3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7xew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" stroked="f"/>
          </w:pict>
        </mc:Fallback>
      </mc:AlternateContent>
    </w:r>
  </w:p>
  <w:p w:rsidR="009B47FC" w:rsidRPr="009102BF" w:rsidRDefault="009B47FC" w:rsidP="00841284">
    <w:pPr>
      <w:pStyle w:val="Header"/>
      <w:rPr>
        <w:sz w:val="14"/>
        <w:szCs w:val="12"/>
        <w:rtl/>
      </w:rPr>
    </w:pPr>
  </w:p>
  <w:p w:rsidR="009B47FC" w:rsidRPr="005417AA" w:rsidRDefault="009B47FC" w:rsidP="00780A03">
    <w:pPr>
      <w:ind w:left="0" w:right="-142"/>
      <w:jc w:val="left"/>
      <w:rPr>
        <w:rFonts w:ascii="Tahoma" w:hAnsi="Tahoma" w:cs="AL-Mohanad Bold"/>
        <w:color w:val="B48500"/>
        <w:sz w:val="24"/>
        <w:szCs w:val="2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0FD3"/>
    <w:multiLevelType w:val="hybridMultilevel"/>
    <w:tmpl w:val="7964644C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0F3B05CF"/>
    <w:multiLevelType w:val="hybridMultilevel"/>
    <w:tmpl w:val="05D65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C509D"/>
    <w:multiLevelType w:val="hybridMultilevel"/>
    <w:tmpl w:val="AA4EF53C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3666E34"/>
    <w:multiLevelType w:val="hybridMultilevel"/>
    <w:tmpl w:val="1966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B33E1"/>
    <w:multiLevelType w:val="hybridMultilevel"/>
    <w:tmpl w:val="8822F8B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21DBC"/>
    <w:multiLevelType w:val="hybridMultilevel"/>
    <w:tmpl w:val="BEBCC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1613D"/>
    <w:multiLevelType w:val="hybridMultilevel"/>
    <w:tmpl w:val="784A5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D1472"/>
    <w:multiLevelType w:val="hybridMultilevel"/>
    <w:tmpl w:val="1A2A1EA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6220A"/>
    <w:multiLevelType w:val="hybridMultilevel"/>
    <w:tmpl w:val="11D2FB06"/>
    <w:lvl w:ilvl="0" w:tplc="04090013">
      <w:start w:val="1"/>
      <w:numFmt w:val="arabicAlpha"/>
      <w:lvlText w:val="%1-"/>
      <w:lvlJc w:val="center"/>
      <w:pPr>
        <w:ind w:left="896" w:hanging="360"/>
      </w:p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">
    <w:nsid w:val="377D07A2"/>
    <w:multiLevelType w:val="hybridMultilevel"/>
    <w:tmpl w:val="8D3C9D94"/>
    <w:lvl w:ilvl="0" w:tplc="87F426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E5BE4"/>
    <w:multiLevelType w:val="hybridMultilevel"/>
    <w:tmpl w:val="052EF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959CF"/>
    <w:multiLevelType w:val="hybridMultilevel"/>
    <w:tmpl w:val="4CF8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72868"/>
    <w:multiLevelType w:val="hybridMultilevel"/>
    <w:tmpl w:val="61D0E9FC"/>
    <w:lvl w:ilvl="0" w:tplc="9FB2DC42">
      <w:numFmt w:val="bullet"/>
      <w:lvlText w:val=""/>
      <w:lvlJc w:val="left"/>
      <w:pPr>
        <w:ind w:left="720" w:hanging="360"/>
      </w:pPr>
      <w:rPr>
        <w:rFonts w:ascii="Symbol" w:eastAsia="Calibr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320EF"/>
    <w:multiLevelType w:val="hybridMultilevel"/>
    <w:tmpl w:val="54360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A6D7E"/>
    <w:multiLevelType w:val="hybridMultilevel"/>
    <w:tmpl w:val="8B5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328D3"/>
    <w:multiLevelType w:val="hybridMultilevel"/>
    <w:tmpl w:val="25CA1514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3">
      <w:start w:val="1"/>
      <w:numFmt w:val="arabicAlpha"/>
      <w:lvlText w:val="%2-"/>
      <w:lvlJc w:val="center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>
    <w:nsid w:val="6C8A26D0"/>
    <w:multiLevelType w:val="hybridMultilevel"/>
    <w:tmpl w:val="CA14F59A"/>
    <w:lvl w:ilvl="0" w:tplc="3D540C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47557"/>
    <w:multiLevelType w:val="hybridMultilevel"/>
    <w:tmpl w:val="CA44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17951"/>
    <w:multiLevelType w:val="hybridMultilevel"/>
    <w:tmpl w:val="D5026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359C8"/>
    <w:multiLevelType w:val="hybridMultilevel"/>
    <w:tmpl w:val="1A2A1EA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265E3"/>
    <w:multiLevelType w:val="hybridMultilevel"/>
    <w:tmpl w:val="C4988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8"/>
  </w:num>
  <w:num w:numId="7">
    <w:abstractNumId w:val="10"/>
  </w:num>
  <w:num w:numId="8">
    <w:abstractNumId w:val="20"/>
  </w:num>
  <w:num w:numId="9">
    <w:abstractNumId w:val="17"/>
  </w:num>
  <w:num w:numId="10">
    <w:abstractNumId w:val="4"/>
  </w:num>
  <w:num w:numId="11">
    <w:abstractNumId w:val="9"/>
  </w:num>
  <w:num w:numId="12">
    <w:abstractNumId w:val="16"/>
  </w:num>
  <w:num w:numId="13">
    <w:abstractNumId w:val="8"/>
  </w:num>
  <w:num w:numId="14">
    <w:abstractNumId w:val="15"/>
  </w:num>
  <w:num w:numId="15">
    <w:abstractNumId w:val="7"/>
  </w:num>
  <w:num w:numId="16">
    <w:abstractNumId w:val="11"/>
  </w:num>
  <w:num w:numId="17">
    <w:abstractNumId w:val="19"/>
  </w:num>
  <w:num w:numId="18">
    <w:abstractNumId w:val="3"/>
  </w:num>
  <w:num w:numId="19">
    <w:abstractNumId w:val="12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FC"/>
    <w:rsid w:val="00002F9A"/>
    <w:rsid w:val="00011B9E"/>
    <w:rsid w:val="000127C5"/>
    <w:rsid w:val="00015278"/>
    <w:rsid w:val="0002518F"/>
    <w:rsid w:val="00032C53"/>
    <w:rsid w:val="00036491"/>
    <w:rsid w:val="000429B7"/>
    <w:rsid w:val="00055190"/>
    <w:rsid w:val="000579DE"/>
    <w:rsid w:val="00087D48"/>
    <w:rsid w:val="00091C33"/>
    <w:rsid w:val="00095C74"/>
    <w:rsid w:val="000A155D"/>
    <w:rsid w:val="000A3D05"/>
    <w:rsid w:val="000A48D0"/>
    <w:rsid w:val="000B3495"/>
    <w:rsid w:val="000D07EC"/>
    <w:rsid w:val="000D7D96"/>
    <w:rsid w:val="000E3D43"/>
    <w:rsid w:val="000E5179"/>
    <w:rsid w:val="000F015A"/>
    <w:rsid w:val="00104C23"/>
    <w:rsid w:val="0012441A"/>
    <w:rsid w:val="00124BE5"/>
    <w:rsid w:val="00126EEF"/>
    <w:rsid w:val="0013399F"/>
    <w:rsid w:val="00134C5E"/>
    <w:rsid w:val="001403F5"/>
    <w:rsid w:val="001468AF"/>
    <w:rsid w:val="0015191B"/>
    <w:rsid w:val="001758FA"/>
    <w:rsid w:val="00180810"/>
    <w:rsid w:val="001813AE"/>
    <w:rsid w:val="001821C4"/>
    <w:rsid w:val="001A0092"/>
    <w:rsid w:val="001A1318"/>
    <w:rsid w:val="001B5CB4"/>
    <w:rsid w:val="001C31AA"/>
    <w:rsid w:val="001C5635"/>
    <w:rsid w:val="001C74F7"/>
    <w:rsid w:val="001E070A"/>
    <w:rsid w:val="001E15CB"/>
    <w:rsid w:val="001E2306"/>
    <w:rsid w:val="001E4CE0"/>
    <w:rsid w:val="001F0914"/>
    <w:rsid w:val="001F2CBD"/>
    <w:rsid w:val="001F32A0"/>
    <w:rsid w:val="00202247"/>
    <w:rsid w:val="00210457"/>
    <w:rsid w:val="00212F50"/>
    <w:rsid w:val="00213703"/>
    <w:rsid w:val="0022155F"/>
    <w:rsid w:val="00230767"/>
    <w:rsid w:val="00231832"/>
    <w:rsid w:val="00236E92"/>
    <w:rsid w:val="002411B3"/>
    <w:rsid w:val="00244EE7"/>
    <w:rsid w:val="00252169"/>
    <w:rsid w:val="00255CBE"/>
    <w:rsid w:val="002561ED"/>
    <w:rsid w:val="0026329B"/>
    <w:rsid w:val="00264F8C"/>
    <w:rsid w:val="00265911"/>
    <w:rsid w:val="00270671"/>
    <w:rsid w:val="00277A4F"/>
    <w:rsid w:val="002873E1"/>
    <w:rsid w:val="0028785A"/>
    <w:rsid w:val="002902CF"/>
    <w:rsid w:val="0029068B"/>
    <w:rsid w:val="002970F0"/>
    <w:rsid w:val="002A7D38"/>
    <w:rsid w:val="002C02F4"/>
    <w:rsid w:val="002C2D02"/>
    <w:rsid w:val="002C6284"/>
    <w:rsid w:val="002D187C"/>
    <w:rsid w:val="002D250C"/>
    <w:rsid w:val="002D61A0"/>
    <w:rsid w:val="002D7339"/>
    <w:rsid w:val="002E44F7"/>
    <w:rsid w:val="002E5D28"/>
    <w:rsid w:val="002E791D"/>
    <w:rsid w:val="002F7F49"/>
    <w:rsid w:val="00305092"/>
    <w:rsid w:val="00316B7F"/>
    <w:rsid w:val="003249F8"/>
    <w:rsid w:val="00331335"/>
    <w:rsid w:val="00342FFF"/>
    <w:rsid w:val="00360AEF"/>
    <w:rsid w:val="00360EB7"/>
    <w:rsid w:val="00364568"/>
    <w:rsid w:val="00370722"/>
    <w:rsid w:val="00370C1A"/>
    <w:rsid w:val="003753A3"/>
    <w:rsid w:val="00383882"/>
    <w:rsid w:val="00384A31"/>
    <w:rsid w:val="00387D5C"/>
    <w:rsid w:val="00390ADA"/>
    <w:rsid w:val="0039591A"/>
    <w:rsid w:val="003A7903"/>
    <w:rsid w:val="003D66C8"/>
    <w:rsid w:val="003E63C9"/>
    <w:rsid w:val="003F0E9A"/>
    <w:rsid w:val="003F398F"/>
    <w:rsid w:val="003F45D5"/>
    <w:rsid w:val="004063A0"/>
    <w:rsid w:val="00410C2C"/>
    <w:rsid w:val="004160B5"/>
    <w:rsid w:val="00423391"/>
    <w:rsid w:val="00426287"/>
    <w:rsid w:val="0043041D"/>
    <w:rsid w:val="00437F3B"/>
    <w:rsid w:val="00450E14"/>
    <w:rsid w:val="0045370A"/>
    <w:rsid w:val="00456BA4"/>
    <w:rsid w:val="00456C00"/>
    <w:rsid w:val="004607A0"/>
    <w:rsid w:val="00483E44"/>
    <w:rsid w:val="00490883"/>
    <w:rsid w:val="00495706"/>
    <w:rsid w:val="004A307E"/>
    <w:rsid w:val="004B1CEA"/>
    <w:rsid w:val="004B5181"/>
    <w:rsid w:val="004B546E"/>
    <w:rsid w:val="004C1671"/>
    <w:rsid w:val="004C2D89"/>
    <w:rsid w:val="004C37F4"/>
    <w:rsid w:val="004C5BD5"/>
    <w:rsid w:val="004E6618"/>
    <w:rsid w:val="004F085F"/>
    <w:rsid w:val="004F2525"/>
    <w:rsid w:val="004F6E7C"/>
    <w:rsid w:val="00500465"/>
    <w:rsid w:val="005039CE"/>
    <w:rsid w:val="00504D4E"/>
    <w:rsid w:val="00512DF5"/>
    <w:rsid w:val="005168F2"/>
    <w:rsid w:val="00516A0A"/>
    <w:rsid w:val="00526B39"/>
    <w:rsid w:val="0052764C"/>
    <w:rsid w:val="00527958"/>
    <w:rsid w:val="005411CA"/>
    <w:rsid w:val="005417AA"/>
    <w:rsid w:val="00542362"/>
    <w:rsid w:val="00550E90"/>
    <w:rsid w:val="00554622"/>
    <w:rsid w:val="00557CEF"/>
    <w:rsid w:val="00561E63"/>
    <w:rsid w:val="00563AE6"/>
    <w:rsid w:val="005816F3"/>
    <w:rsid w:val="00585FA3"/>
    <w:rsid w:val="005964FC"/>
    <w:rsid w:val="005A015F"/>
    <w:rsid w:val="005B656B"/>
    <w:rsid w:val="005C611D"/>
    <w:rsid w:val="005D2390"/>
    <w:rsid w:val="005D454A"/>
    <w:rsid w:val="00603684"/>
    <w:rsid w:val="00603960"/>
    <w:rsid w:val="00616EE0"/>
    <w:rsid w:val="00623AFA"/>
    <w:rsid w:val="00625060"/>
    <w:rsid w:val="00627B94"/>
    <w:rsid w:val="00631DFD"/>
    <w:rsid w:val="00634580"/>
    <w:rsid w:val="00660B43"/>
    <w:rsid w:val="006738DF"/>
    <w:rsid w:val="006755C0"/>
    <w:rsid w:val="00677696"/>
    <w:rsid w:val="00677E55"/>
    <w:rsid w:val="006827EA"/>
    <w:rsid w:val="006A5D0B"/>
    <w:rsid w:val="006B4D16"/>
    <w:rsid w:val="006B51F6"/>
    <w:rsid w:val="006C1090"/>
    <w:rsid w:val="006D5213"/>
    <w:rsid w:val="006E08E2"/>
    <w:rsid w:val="006E1304"/>
    <w:rsid w:val="006E25F1"/>
    <w:rsid w:val="006E454A"/>
    <w:rsid w:val="006E59CE"/>
    <w:rsid w:val="006E76C1"/>
    <w:rsid w:val="006F3978"/>
    <w:rsid w:val="006F6EF9"/>
    <w:rsid w:val="0070460A"/>
    <w:rsid w:val="0070465E"/>
    <w:rsid w:val="00707844"/>
    <w:rsid w:val="007202F3"/>
    <w:rsid w:val="0072772D"/>
    <w:rsid w:val="00727A34"/>
    <w:rsid w:val="00746EDC"/>
    <w:rsid w:val="00751621"/>
    <w:rsid w:val="00764D65"/>
    <w:rsid w:val="00780A03"/>
    <w:rsid w:val="0078190E"/>
    <w:rsid w:val="00783FDD"/>
    <w:rsid w:val="00787E51"/>
    <w:rsid w:val="007A16AF"/>
    <w:rsid w:val="007A2DD9"/>
    <w:rsid w:val="007A616B"/>
    <w:rsid w:val="007B20A7"/>
    <w:rsid w:val="007B2635"/>
    <w:rsid w:val="007C1ECA"/>
    <w:rsid w:val="007E2088"/>
    <w:rsid w:val="007E270E"/>
    <w:rsid w:val="007F75F9"/>
    <w:rsid w:val="00800862"/>
    <w:rsid w:val="00801E1C"/>
    <w:rsid w:val="00802237"/>
    <w:rsid w:val="0080772C"/>
    <w:rsid w:val="0081055E"/>
    <w:rsid w:val="00816102"/>
    <w:rsid w:val="00817E0F"/>
    <w:rsid w:val="00833651"/>
    <w:rsid w:val="00836464"/>
    <w:rsid w:val="00841284"/>
    <w:rsid w:val="008430A8"/>
    <w:rsid w:val="0085190C"/>
    <w:rsid w:val="008535FD"/>
    <w:rsid w:val="00864C17"/>
    <w:rsid w:val="00865C70"/>
    <w:rsid w:val="0086656A"/>
    <w:rsid w:val="008751AD"/>
    <w:rsid w:val="00875655"/>
    <w:rsid w:val="00881601"/>
    <w:rsid w:val="00884BED"/>
    <w:rsid w:val="0089755F"/>
    <w:rsid w:val="008A0A02"/>
    <w:rsid w:val="008A5ECF"/>
    <w:rsid w:val="008C0904"/>
    <w:rsid w:val="008D2B00"/>
    <w:rsid w:val="008E0F1E"/>
    <w:rsid w:val="008E6C27"/>
    <w:rsid w:val="008E7109"/>
    <w:rsid w:val="008F2E51"/>
    <w:rsid w:val="008F77D0"/>
    <w:rsid w:val="00901F19"/>
    <w:rsid w:val="009102BF"/>
    <w:rsid w:val="0091321F"/>
    <w:rsid w:val="009230AD"/>
    <w:rsid w:val="009266EA"/>
    <w:rsid w:val="00930686"/>
    <w:rsid w:val="00932A1A"/>
    <w:rsid w:val="0093430D"/>
    <w:rsid w:val="009370C8"/>
    <w:rsid w:val="009442CA"/>
    <w:rsid w:val="00955F5A"/>
    <w:rsid w:val="00962B38"/>
    <w:rsid w:val="009636D9"/>
    <w:rsid w:val="0096602C"/>
    <w:rsid w:val="00967AFC"/>
    <w:rsid w:val="00974A18"/>
    <w:rsid w:val="009750AE"/>
    <w:rsid w:val="0097770E"/>
    <w:rsid w:val="00980905"/>
    <w:rsid w:val="00983198"/>
    <w:rsid w:val="00985227"/>
    <w:rsid w:val="009931CB"/>
    <w:rsid w:val="00996E87"/>
    <w:rsid w:val="009A6302"/>
    <w:rsid w:val="009B47FC"/>
    <w:rsid w:val="009C16DC"/>
    <w:rsid w:val="009C1A31"/>
    <w:rsid w:val="009C5BEC"/>
    <w:rsid w:val="009D1061"/>
    <w:rsid w:val="009D5699"/>
    <w:rsid w:val="009D6095"/>
    <w:rsid w:val="009E3510"/>
    <w:rsid w:val="009E49F8"/>
    <w:rsid w:val="009E5365"/>
    <w:rsid w:val="009F6D22"/>
    <w:rsid w:val="009F74C0"/>
    <w:rsid w:val="00A173AB"/>
    <w:rsid w:val="00A25D03"/>
    <w:rsid w:val="00A2755E"/>
    <w:rsid w:val="00A30425"/>
    <w:rsid w:val="00A321EF"/>
    <w:rsid w:val="00A332CE"/>
    <w:rsid w:val="00A453FD"/>
    <w:rsid w:val="00A50E45"/>
    <w:rsid w:val="00A61975"/>
    <w:rsid w:val="00A679DA"/>
    <w:rsid w:val="00A839AB"/>
    <w:rsid w:val="00A84628"/>
    <w:rsid w:val="00A86D4B"/>
    <w:rsid w:val="00A86E72"/>
    <w:rsid w:val="00A90E63"/>
    <w:rsid w:val="00AA38FD"/>
    <w:rsid w:val="00AA62AC"/>
    <w:rsid w:val="00AA7976"/>
    <w:rsid w:val="00AC4A1B"/>
    <w:rsid w:val="00AC5203"/>
    <w:rsid w:val="00AE14E7"/>
    <w:rsid w:val="00AE2D5E"/>
    <w:rsid w:val="00B07F58"/>
    <w:rsid w:val="00B37F5E"/>
    <w:rsid w:val="00B46AC6"/>
    <w:rsid w:val="00B535A7"/>
    <w:rsid w:val="00B670C7"/>
    <w:rsid w:val="00B6713F"/>
    <w:rsid w:val="00B67E28"/>
    <w:rsid w:val="00B8207C"/>
    <w:rsid w:val="00BA7037"/>
    <w:rsid w:val="00BB74F0"/>
    <w:rsid w:val="00BC01D0"/>
    <w:rsid w:val="00BC071E"/>
    <w:rsid w:val="00BC6160"/>
    <w:rsid w:val="00BC67C5"/>
    <w:rsid w:val="00BD29CB"/>
    <w:rsid w:val="00BF4F99"/>
    <w:rsid w:val="00BF7810"/>
    <w:rsid w:val="00C03D52"/>
    <w:rsid w:val="00C11399"/>
    <w:rsid w:val="00C1529E"/>
    <w:rsid w:val="00C311EF"/>
    <w:rsid w:val="00C3692B"/>
    <w:rsid w:val="00C37C93"/>
    <w:rsid w:val="00C572F0"/>
    <w:rsid w:val="00C614E2"/>
    <w:rsid w:val="00C658C7"/>
    <w:rsid w:val="00C666C6"/>
    <w:rsid w:val="00C70134"/>
    <w:rsid w:val="00C7778B"/>
    <w:rsid w:val="00C807ED"/>
    <w:rsid w:val="00C8098F"/>
    <w:rsid w:val="00C824A7"/>
    <w:rsid w:val="00C90445"/>
    <w:rsid w:val="00C93061"/>
    <w:rsid w:val="00C9437E"/>
    <w:rsid w:val="00CA233B"/>
    <w:rsid w:val="00CA4261"/>
    <w:rsid w:val="00CC22D6"/>
    <w:rsid w:val="00CC2422"/>
    <w:rsid w:val="00CC350F"/>
    <w:rsid w:val="00CC40A7"/>
    <w:rsid w:val="00CD29BE"/>
    <w:rsid w:val="00CD3E5E"/>
    <w:rsid w:val="00CD4659"/>
    <w:rsid w:val="00CF08FC"/>
    <w:rsid w:val="00CF23CF"/>
    <w:rsid w:val="00CF6D82"/>
    <w:rsid w:val="00D01F6D"/>
    <w:rsid w:val="00D06F72"/>
    <w:rsid w:val="00D1236A"/>
    <w:rsid w:val="00D164E5"/>
    <w:rsid w:val="00D17098"/>
    <w:rsid w:val="00D25407"/>
    <w:rsid w:val="00D3656F"/>
    <w:rsid w:val="00D45770"/>
    <w:rsid w:val="00D46EAA"/>
    <w:rsid w:val="00D514F6"/>
    <w:rsid w:val="00D518D6"/>
    <w:rsid w:val="00D72C4F"/>
    <w:rsid w:val="00D72F41"/>
    <w:rsid w:val="00D740D7"/>
    <w:rsid w:val="00D83691"/>
    <w:rsid w:val="00D83FD6"/>
    <w:rsid w:val="00D90DCA"/>
    <w:rsid w:val="00D94136"/>
    <w:rsid w:val="00D9458A"/>
    <w:rsid w:val="00D950CB"/>
    <w:rsid w:val="00DB06C2"/>
    <w:rsid w:val="00DB2190"/>
    <w:rsid w:val="00DC030A"/>
    <w:rsid w:val="00DD2184"/>
    <w:rsid w:val="00DD3F85"/>
    <w:rsid w:val="00DE4B46"/>
    <w:rsid w:val="00DF064D"/>
    <w:rsid w:val="00DF77CA"/>
    <w:rsid w:val="00E019EC"/>
    <w:rsid w:val="00E0505F"/>
    <w:rsid w:val="00E06F76"/>
    <w:rsid w:val="00E32D27"/>
    <w:rsid w:val="00E51151"/>
    <w:rsid w:val="00E518A9"/>
    <w:rsid w:val="00E55DB8"/>
    <w:rsid w:val="00E70C75"/>
    <w:rsid w:val="00E83643"/>
    <w:rsid w:val="00E9055B"/>
    <w:rsid w:val="00E91335"/>
    <w:rsid w:val="00E93339"/>
    <w:rsid w:val="00E93D2A"/>
    <w:rsid w:val="00EA3261"/>
    <w:rsid w:val="00EB27DA"/>
    <w:rsid w:val="00EB4BCF"/>
    <w:rsid w:val="00EB72BC"/>
    <w:rsid w:val="00EC0155"/>
    <w:rsid w:val="00EC0AB7"/>
    <w:rsid w:val="00EC4D79"/>
    <w:rsid w:val="00EC577C"/>
    <w:rsid w:val="00EC624D"/>
    <w:rsid w:val="00ED182A"/>
    <w:rsid w:val="00ED2ECC"/>
    <w:rsid w:val="00EE3F83"/>
    <w:rsid w:val="00EE53A7"/>
    <w:rsid w:val="00EF0E31"/>
    <w:rsid w:val="00EF548B"/>
    <w:rsid w:val="00F01872"/>
    <w:rsid w:val="00F065C4"/>
    <w:rsid w:val="00F10F17"/>
    <w:rsid w:val="00F11969"/>
    <w:rsid w:val="00F145F8"/>
    <w:rsid w:val="00F17F67"/>
    <w:rsid w:val="00F20779"/>
    <w:rsid w:val="00F2599C"/>
    <w:rsid w:val="00F30506"/>
    <w:rsid w:val="00F33FCB"/>
    <w:rsid w:val="00F41698"/>
    <w:rsid w:val="00F41A11"/>
    <w:rsid w:val="00F44523"/>
    <w:rsid w:val="00F515C9"/>
    <w:rsid w:val="00F523A3"/>
    <w:rsid w:val="00F5443C"/>
    <w:rsid w:val="00F55D12"/>
    <w:rsid w:val="00FB355E"/>
    <w:rsid w:val="00FB64C4"/>
    <w:rsid w:val="00FB7829"/>
    <w:rsid w:val="00FC0F39"/>
    <w:rsid w:val="00FC153A"/>
    <w:rsid w:val="00FC25EF"/>
    <w:rsid w:val="00FC4AB3"/>
    <w:rsid w:val="00FD3BB0"/>
    <w:rsid w:val="00FD4ECE"/>
    <w:rsid w:val="00FE5C52"/>
    <w:rsid w:val="00FF16D2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44"/>
    <w:pPr>
      <w:bidi/>
      <w:spacing w:after="200" w:line="276" w:lineRule="auto"/>
      <w:ind w:left="-851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03"/>
    <w:pPr>
      <w:tabs>
        <w:tab w:val="center" w:pos="4153"/>
        <w:tab w:val="right" w:pos="8306"/>
      </w:tabs>
      <w:spacing w:after="0" w:line="240" w:lineRule="auto"/>
      <w:ind w:left="113" w:firstLine="720"/>
    </w:pPr>
  </w:style>
  <w:style w:type="character" w:customStyle="1" w:styleId="HeaderChar">
    <w:name w:val="Header Char"/>
    <w:basedOn w:val="DefaultParagraphFont"/>
    <w:link w:val="Header"/>
    <w:uiPriority w:val="99"/>
    <w:rsid w:val="00AC520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DC0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030A"/>
    <w:rPr>
      <w:sz w:val="22"/>
      <w:szCs w:val="22"/>
    </w:rPr>
  </w:style>
  <w:style w:type="table" w:styleId="TableGrid">
    <w:name w:val="Table Grid"/>
    <w:basedOn w:val="TableNormal"/>
    <w:uiPriority w:val="59"/>
    <w:rsid w:val="00DC03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A1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2B00"/>
  </w:style>
  <w:style w:type="character" w:customStyle="1" w:styleId="shorttext1">
    <w:name w:val="short_text1"/>
    <w:basedOn w:val="DefaultParagraphFont"/>
    <w:rsid w:val="0093430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44"/>
    <w:pPr>
      <w:bidi/>
      <w:spacing w:after="200" w:line="276" w:lineRule="auto"/>
      <w:ind w:left="-851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203"/>
    <w:pPr>
      <w:tabs>
        <w:tab w:val="center" w:pos="4153"/>
        <w:tab w:val="right" w:pos="8306"/>
      </w:tabs>
      <w:spacing w:after="0" w:line="240" w:lineRule="auto"/>
      <w:ind w:left="113" w:firstLine="720"/>
    </w:pPr>
  </w:style>
  <w:style w:type="character" w:customStyle="1" w:styleId="HeaderChar">
    <w:name w:val="Header Char"/>
    <w:basedOn w:val="DefaultParagraphFont"/>
    <w:link w:val="Header"/>
    <w:uiPriority w:val="99"/>
    <w:rsid w:val="00AC5203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DC03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030A"/>
    <w:rPr>
      <w:sz w:val="22"/>
      <w:szCs w:val="22"/>
    </w:rPr>
  </w:style>
  <w:style w:type="table" w:styleId="TableGrid">
    <w:name w:val="Table Grid"/>
    <w:basedOn w:val="TableNormal"/>
    <w:uiPriority w:val="59"/>
    <w:rsid w:val="00DC03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4A1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8D2B00"/>
  </w:style>
  <w:style w:type="character" w:customStyle="1" w:styleId="shorttext1">
    <w:name w:val="short_text1"/>
    <w:basedOn w:val="DefaultParagraphFont"/>
    <w:rsid w:val="0093430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7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&#1603;&#1604;&#1610;&#1588;&#1577;.dotx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29BC-4F7F-4BE8-872A-2A35AE35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كليشة.dotx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Ghalib</dc:creator>
  <cp:lastModifiedBy>admin</cp:lastModifiedBy>
  <cp:revision>2</cp:revision>
  <cp:lastPrinted>2014-06-23T10:31:00Z</cp:lastPrinted>
  <dcterms:created xsi:type="dcterms:W3CDTF">2014-12-10T12:53:00Z</dcterms:created>
  <dcterms:modified xsi:type="dcterms:W3CDTF">2014-12-10T12:53:00Z</dcterms:modified>
</cp:coreProperties>
</file>